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4B" w:rsidRPr="00910DC5" w:rsidRDefault="00FB434B" w:rsidP="00FB434B">
      <w:pPr>
        <w:spacing w:after="0" w:line="240" w:lineRule="auto"/>
        <w:rPr>
          <w:rFonts w:ascii="Calibri" w:eastAsia="Times New Roman" w:hAnsi="Calibri" w:cs="Calibri"/>
          <w:b/>
          <w:color w:val="ED7D31" w:themeColor="accent2"/>
          <w:sz w:val="76"/>
          <w:szCs w:val="76"/>
          <w:lang w:eastAsia="de-DE"/>
        </w:rPr>
      </w:pPr>
      <w:r w:rsidRPr="00910DC5">
        <w:rPr>
          <w:rFonts w:ascii="Calibri" w:eastAsia="Times New Roman" w:hAnsi="Calibri" w:cs="Calibri"/>
          <w:b/>
          <w:color w:val="ED7D31" w:themeColor="accent2"/>
          <w:sz w:val="76"/>
          <w:szCs w:val="76"/>
          <w:lang w:eastAsia="de-DE"/>
        </w:rPr>
        <w:t>Bewerbungsformular</w:t>
      </w:r>
    </w:p>
    <w:p w:rsidR="00FB434B" w:rsidRDefault="00FB434B" w:rsidP="00FB434B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FB434B" w:rsidRPr="00B0315B" w:rsidRDefault="00FB434B" w:rsidP="00FB434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D7D56">
        <w:rPr>
          <w:rFonts w:ascii="Calibri" w:eastAsia="Times New Roman" w:hAnsi="Calibri" w:cs="Calibri"/>
          <w:lang w:eastAsia="de-DE"/>
        </w:rPr>
        <w:t>„Das letzte Hemd“</w:t>
      </w:r>
      <w:r>
        <w:rPr>
          <w:rFonts w:ascii="Calibri" w:eastAsia="Times New Roman" w:hAnsi="Calibri" w:cs="Calibri"/>
          <w:lang w:eastAsia="de-DE"/>
        </w:rPr>
        <w:t xml:space="preserve"> vom  </w:t>
      </w:r>
      <w:r w:rsidRPr="00B0315B">
        <w:rPr>
          <w:rFonts w:ascii="Calibri" w:eastAsia="Times New Roman" w:hAnsi="Calibri" w:cs="Calibri"/>
          <w:lang w:eastAsia="de-DE"/>
        </w:rPr>
        <w:t xml:space="preserve">19. Oktober bis 24. November 2019 in der </w:t>
      </w:r>
      <w:r w:rsidRPr="00B0315B">
        <w:t>Grabeskirche St. Elisabeth</w:t>
      </w:r>
    </w:p>
    <w:p w:rsidR="00FB434B" w:rsidRDefault="00FB434B" w:rsidP="00FB434B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>
        <w:rPr>
          <w:rFonts w:cs="Arial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2004E" wp14:editId="3D42981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657225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2pt" to="51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:rsidR="00FB434B" w:rsidRPr="00CB6AFD" w:rsidRDefault="00FB434B" w:rsidP="00FB434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FB434B" w:rsidRPr="00CB6AFD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-Bold"/>
          <w:bCs/>
          <w:sz w:val="24"/>
          <w:szCs w:val="24"/>
        </w:rPr>
      </w:pPr>
      <w:r w:rsidRPr="00CB6AFD">
        <w:rPr>
          <w:rFonts w:cs="ArialNarrow-Bold"/>
          <w:bCs/>
          <w:sz w:val="24"/>
          <w:szCs w:val="24"/>
        </w:rPr>
        <w:t>Name, Vorname:</w:t>
      </w:r>
    </w:p>
    <w:p w:rsidR="00FB434B" w:rsidRPr="00CB6AFD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-Bold"/>
          <w:bCs/>
          <w:sz w:val="24"/>
          <w:szCs w:val="24"/>
        </w:rPr>
      </w:pPr>
    </w:p>
    <w:p w:rsidR="00FB434B" w:rsidRPr="00CB6AFD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 w:rsidRPr="00CB6AFD">
        <w:rPr>
          <w:rFonts w:cs="ArialNarrow"/>
          <w:sz w:val="24"/>
          <w:szCs w:val="24"/>
        </w:rPr>
        <w:t xml:space="preserve">Straße: </w:t>
      </w:r>
      <w:r w:rsidRPr="00CB6AFD">
        <w:rPr>
          <w:rFonts w:cs="ArialNarrow"/>
          <w:sz w:val="24"/>
          <w:szCs w:val="24"/>
        </w:rPr>
        <w:tab/>
      </w:r>
      <w:r w:rsidRPr="00CB6AFD">
        <w:rPr>
          <w:rFonts w:cs="ArialNarrow"/>
          <w:sz w:val="24"/>
          <w:szCs w:val="24"/>
        </w:rPr>
        <w:tab/>
      </w:r>
      <w:r w:rsidRPr="00CB6AFD">
        <w:rPr>
          <w:rFonts w:cs="ArialNarrow"/>
          <w:sz w:val="24"/>
          <w:szCs w:val="24"/>
        </w:rPr>
        <w:tab/>
      </w:r>
      <w:r w:rsidRPr="00CB6AFD">
        <w:rPr>
          <w:rFonts w:cs="ArialNarrow"/>
          <w:sz w:val="24"/>
          <w:szCs w:val="24"/>
        </w:rPr>
        <w:tab/>
      </w:r>
      <w:r w:rsidRPr="00CB6AFD">
        <w:rPr>
          <w:rFonts w:cs="ArialNarrow"/>
          <w:sz w:val="24"/>
          <w:szCs w:val="24"/>
        </w:rPr>
        <w:tab/>
      </w:r>
      <w:r w:rsidRPr="00CB6AFD">
        <w:rPr>
          <w:rFonts w:cs="ArialNarrow"/>
          <w:sz w:val="24"/>
          <w:szCs w:val="24"/>
        </w:rPr>
        <w:tab/>
      </w:r>
      <w:r>
        <w:rPr>
          <w:rFonts w:cs="ArialNarrow"/>
          <w:sz w:val="24"/>
          <w:szCs w:val="24"/>
        </w:rPr>
        <w:t>PLZ/Stadt</w:t>
      </w:r>
      <w:r w:rsidRPr="00CB6AFD">
        <w:rPr>
          <w:rFonts w:cs="ArialNarrow"/>
          <w:sz w:val="24"/>
          <w:szCs w:val="24"/>
        </w:rPr>
        <w:t>:</w:t>
      </w:r>
    </w:p>
    <w:p w:rsidR="00FB434B" w:rsidRPr="00CB6AFD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 w:rsidRPr="00CB6AFD">
        <w:rPr>
          <w:rFonts w:cs="ArialNarrow"/>
          <w:sz w:val="24"/>
          <w:szCs w:val="24"/>
        </w:rPr>
        <w:t xml:space="preserve">Tel.: </w:t>
      </w:r>
      <w:r w:rsidRPr="00CB6AFD">
        <w:rPr>
          <w:rFonts w:cs="ArialNarrow"/>
          <w:sz w:val="24"/>
          <w:szCs w:val="24"/>
        </w:rPr>
        <w:tab/>
      </w:r>
      <w:r w:rsidRPr="00CB6AFD">
        <w:rPr>
          <w:rFonts w:cs="ArialNarrow"/>
          <w:sz w:val="24"/>
          <w:szCs w:val="24"/>
        </w:rPr>
        <w:tab/>
      </w:r>
      <w:r w:rsidRPr="00CB6AFD">
        <w:rPr>
          <w:rFonts w:cs="ArialNarrow"/>
          <w:sz w:val="24"/>
          <w:szCs w:val="24"/>
        </w:rPr>
        <w:tab/>
      </w:r>
      <w:r w:rsidRPr="00CB6AFD">
        <w:rPr>
          <w:rFonts w:cs="ArialNarrow"/>
          <w:sz w:val="24"/>
          <w:szCs w:val="24"/>
        </w:rPr>
        <w:tab/>
      </w:r>
      <w:r w:rsidRPr="00CB6AFD">
        <w:rPr>
          <w:rFonts w:cs="ArialNarrow"/>
          <w:sz w:val="24"/>
          <w:szCs w:val="24"/>
        </w:rPr>
        <w:tab/>
      </w:r>
      <w:r w:rsidRPr="00CB6AFD">
        <w:rPr>
          <w:rFonts w:cs="ArialNarrow"/>
          <w:sz w:val="24"/>
          <w:szCs w:val="24"/>
        </w:rPr>
        <w:tab/>
      </w:r>
      <w:r w:rsidRPr="00CB6AFD">
        <w:rPr>
          <w:rFonts w:cs="ArialNarrow"/>
          <w:sz w:val="24"/>
          <w:szCs w:val="24"/>
        </w:rPr>
        <w:tab/>
        <w:t>E-Mail:</w:t>
      </w: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ab/>
      </w:r>
      <w:r>
        <w:rPr>
          <w:rFonts w:cs="ArialNarrow"/>
          <w:sz w:val="24"/>
          <w:szCs w:val="24"/>
        </w:rPr>
        <w:tab/>
      </w:r>
      <w:r>
        <w:rPr>
          <w:rFonts w:cs="ArialNarrow"/>
          <w:sz w:val="24"/>
          <w:szCs w:val="24"/>
        </w:rPr>
        <w:tab/>
      </w:r>
      <w:r>
        <w:rPr>
          <w:rFonts w:cs="ArialNarrow"/>
          <w:sz w:val="24"/>
          <w:szCs w:val="24"/>
        </w:rPr>
        <w:tab/>
      </w:r>
      <w:r>
        <w:rPr>
          <w:rFonts w:cs="ArialNarrow"/>
          <w:sz w:val="24"/>
          <w:szCs w:val="24"/>
        </w:rPr>
        <w:tab/>
      </w:r>
      <w:r>
        <w:rPr>
          <w:rFonts w:cs="ArialNarrow"/>
          <w:sz w:val="24"/>
          <w:szCs w:val="24"/>
        </w:rPr>
        <w:tab/>
      </w:r>
      <w:r>
        <w:rPr>
          <w:rFonts w:cs="ArialNarrow"/>
          <w:sz w:val="24"/>
          <w:szCs w:val="24"/>
        </w:rPr>
        <w:tab/>
        <w:t>Website:</w:t>
      </w: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>
        <w:rPr>
          <w:rFonts w:cs="Arial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25A0A" wp14:editId="26D512BE">
                <wp:simplePos x="0" y="0"/>
                <wp:positionH relativeFrom="column">
                  <wp:posOffset>-19050</wp:posOffset>
                </wp:positionH>
                <wp:positionV relativeFrom="paragraph">
                  <wp:posOffset>26670</wp:posOffset>
                </wp:positionV>
                <wp:extent cx="65722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1pt" to="51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proofErr w:type="spellStart"/>
      <w:r>
        <w:rPr>
          <w:rFonts w:cs="ArialNarrow"/>
          <w:sz w:val="24"/>
          <w:szCs w:val="24"/>
        </w:rPr>
        <w:t>Werkidee</w:t>
      </w:r>
      <w:proofErr w:type="spellEnd"/>
      <w:r>
        <w:rPr>
          <w:rFonts w:cs="ArialNarrow"/>
          <w:sz w:val="24"/>
          <w:szCs w:val="24"/>
        </w:rPr>
        <w:t>/Skizze/Beschreibung:</w:t>
      </w: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FB434B" w:rsidRPr="006A3A33" w:rsidRDefault="00FB434B" w:rsidP="00FB434B">
      <w:pPr>
        <w:pStyle w:val="KeinLeerraum"/>
      </w:pPr>
      <w:r w:rsidRPr="006A3A33">
        <w:t>Mit meiner Unterschrift erkenne ich</w:t>
      </w:r>
      <w:r>
        <w:t xml:space="preserve"> </w:t>
      </w:r>
      <w:r w:rsidRPr="006A3A33">
        <w:t>die Ausstellungsbedingungen an.</w:t>
      </w:r>
    </w:p>
    <w:p w:rsidR="00FB434B" w:rsidRDefault="00FB434B" w:rsidP="00FB434B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20404B" w:rsidRPr="00646AAC" w:rsidRDefault="00646AAC" w:rsidP="00646AA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 xml:space="preserve">Datum, </w:t>
      </w:r>
      <w:proofErr w:type="spellStart"/>
      <w:r>
        <w:rPr>
          <w:rFonts w:cs="ArialNarrow"/>
        </w:rPr>
        <w:t>Unterschri</w:t>
      </w:r>
      <w:proofErr w:type="spellEnd"/>
    </w:p>
    <w:p w:rsidR="006A3A33" w:rsidRDefault="006A3A33" w:rsidP="00646AAC">
      <w:pPr>
        <w:spacing w:after="0" w:line="240" w:lineRule="auto"/>
        <w:rPr>
          <w:rFonts w:ascii="Calibri" w:eastAsia="Times New Roman" w:hAnsi="Calibri" w:cs="Calibri"/>
          <w:lang w:eastAsia="de-DE"/>
        </w:rPr>
      </w:pPr>
      <w:bookmarkStart w:id="0" w:name="_GoBack"/>
      <w:bookmarkEnd w:id="0"/>
    </w:p>
    <w:sectPr w:rsidR="006A3A33" w:rsidSect="005D7D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D5" w:rsidRDefault="002874D5" w:rsidP="002874D5">
      <w:pPr>
        <w:spacing w:after="0" w:line="240" w:lineRule="auto"/>
      </w:pPr>
      <w:r>
        <w:separator/>
      </w:r>
    </w:p>
  </w:endnote>
  <w:endnote w:type="continuationSeparator" w:id="0">
    <w:p w:rsidR="002874D5" w:rsidRDefault="002874D5" w:rsidP="0028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D5" w:rsidRDefault="002874D5" w:rsidP="002874D5">
      <w:pPr>
        <w:spacing w:after="0" w:line="240" w:lineRule="auto"/>
      </w:pPr>
      <w:r>
        <w:separator/>
      </w:r>
    </w:p>
  </w:footnote>
  <w:footnote w:type="continuationSeparator" w:id="0">
    <w:p w:rsidR="002874D5" w:rsidRDefault="002874D5" w:rsidP="0028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D0F"/>
    <w:multiLevelType w:val="hybridMultilevel"/>
    <w:tmpl w:val="6EB80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046D"/>
    <w:multiLevelType w:val="hybridMultilevel"/>
    <w:tmpl w:val="047C6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6C"/>
    <w:rsid w:val="00033FFE"/>
    <w:rsid w:val="000D4912"/>
    <w:rsid w:val="00110AD3"/>
    <w:rsid w:val="001C0471"/>
    <w:rsid w:val="001D7DB4"/>
    <w:rsid w:val="001F3A6C"/>
    <w:rsid w:val="0020404B"/>
    <w:rsid w:val="00237991"/>
    <w:rsid w:val="002874D5"/>
    <w:rsid w:val="002E3A91"/>
    <w:rsid w:val="002E6EBB"/>
    <w:rsid w:val="00315238"/>
    <w:rsid w:val="00325101"/>
    <w:rsid w:val="003B37E2"/>
    <w:rsid w:val="003F0CB5"/>
    <w:rsid w:val="0043707A"/>
    <w:rsid w:val="00451804"/>
    <w:rsid w:val="00457E65"/>
    <w:rsid w:val="004951A1"/>
    <w:rsid w:val="004E1AD3"/>
    <w:rsid w:val="005352EA"/>
    <w:rsid w:val="005679D1"/>
    <w:rsid w:val="005D7D56"/>
    <w:rsid w:val="00630DA5"/>
    <w:rsid w:val="00646AAC"/>
    <w:rsid w:val="006A3A33"/>
    <w:rsid w:val="006C5AAC"/>
    <w:rsid w:val="007169FB"/>
    <w:rsid w:val="007532A7"/>
    <w:rsid w:val="008F2CA6"/>
    <w:rsid w:val="00910DC5"/>
    <w:rsid w:val="00AF4762"/>
    <w:rsid w:val="00B0315B"/>
    <w:rsid w:val="00C37EB0"/>
    <w:rsid w:val="00CB6AFD"/>
    <w:rsid w:val="00CC2D64"/>
    <w:rsid w:val="00CF34F8"/>
    <w:rsid w:val="00D17C2A"/>
    <w:rsid w:val="00D94D56"/>
    <w:rsid w:val="00E830AF"/>
    <w:rsid w:val="00F41638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9D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79D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AF476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D7D5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A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4D5"/>
  </w:style>
  <w:style w:type="paragraph" w:styleId="Fuzeile">
    <w:name w:val="footer"/>
    <w:basedOn w:val="Standard"/>
    <w:link w:val="FuzeileZchn"/>
    <w:uiPriority w:val="99"/>
    <w:unhideWhenUsed/>
    <w:rsid w:val="0028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9D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79D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AF476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D7D5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A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4D5"/>
  </w:style>
  <w:style w:type="paragraph" w:styleId="Fuzeile">
    <w:name w:val="footer"/>
    <w:basedOn w:val="Standard"/>
    <w:link w:val="FuzeileZchn"/>
    <w:uiPriority w:val="99"/>
    <w:unhideWhenUsed/>
    <w:rsid w:val="0028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8CB69BFF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Mönchengladbach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Gresse</dc:creator>
  <cp:lastModifiedBy>Robert, Henrike</cp:lastModifiedBy>
  <cp:revision>4</cp:revision>
  <cp:lastPrinted>2019-02-21T08:27:00Z</cp:lastPrinted>
  <dcterms:created xsi:type="dcterms:W3CDTF">2019-02-21T08:48:00Z</dcterms:created>
  <dcterms:modified xsi:type="dcterms:W3CDTF">2019-02-21T09:20:00Z</dcterms:modified>
</cp:coreProperties>
</file>